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3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032"/>
      </w:tblGrid>
      <w:tr w:rsidR="002972A9">
        <w:trPr>
          <w:trHeight w:val="284"/>
        </w:trPr>
        <w:tc>
          <w:tcPr>
            <w:tcW w:w="3032" w:type="dxa"/>
            <w:vAlign w:val="bottom"/>
          </w:tcPr>
          <w:p w:rsidR="002972A9" w:rsidRDefault="002972A9">
            <w:pPr>
              <w:framePr w:w="2892" w:h="1418" w:wrap="around" w:vAnchor="page" w:hAnchor="page" w:x="8438" w:y="1005" w:anchorLock="1"/>
              <w:widowControl w:val="0"/>
              <w:suppressAutoHyphens/>
              <w:rPr>
                <w:rFonts w:ascii="Frutiger 45 Light" w:hAnsi="Frutiger 45 Light"/>
                <w:snapToGrid w:val="0"/>
                <w:color w:val="000000"/>
              </w:rPr>
            </w:pPr>
            <w:r>
              <w:rPr>
                <w:rFonts w:ascii="Frutiger 45 Light" w:hAnsi="Frutiger 45 Light"/>
                <w:snapToGrid w:val="0"/>
                <w:color w:val="000000"/>
              </w:rPr>
              <w:t xml:space="preserve">Städtische Förderschule </w:t>
            </w:r>
          </w:p>
          <w:p w:rsidR="002972A9" w:rsidRDefault="002972A9">
            <w:pPr>
              <w:framePr w:w="2892" w:h="1418" w:wrap="around" w:vAnchor="page" w:hAnchor="page" w:x="8438" w:y="1005" w:anchorLock="1"/>
              <w:widowControl w:val="0"/>
              <w:suppressAutoHyphens/>
              <w:rPr>
                <w:rFonts w:ascii="Frutiger 45 Light" w:hAnsi="Frutiger 45 Light"/>
                <w:snapToGrid w:val="0"/>
                <w:color w:val="000000"/>
              </w:rPr>
            </w:pPr>
            <w:r>
              <w:rPr>
                <w:rFonts w:ascii="Frutiger 45 Light" w:hAnsi="Frutiger 45 Light"/>
                <w:snapToGrid w:val="0"/>
                <w:color w:val="000000"/>
              </w:rPr>
              <w:t>Förderschwerpunkt Lernen</w:t>
            </w:r>
          </w:p>
        </w:tc>
      </w:tr>
    </w:tbl>
    <w:p w:rsidR="006464F2" w:rsidRDefault="005042C8" w:rsidP="006464F2">
      <w:pPr>
        <w:rPr>
          <w:b/>
          <w:sz w:val="28"/>
          <w:szCs w:val="28"/>
          <w:u w:val="single"/>
        </w:rPr>
      </w:pPr>
      <w:r w:rsidRPr="00D85537">
        <w:rPr>
          <w:b/>
          <w:sz w:val="28"/>
          <w:szCs w:val="28"/>
          <w:u w:val="single"/>
        </w:rPr>
        <w:t>Liebe Eltern und Erziehungsberechtigte</w:t>
      </w:r>
    </w:p>
    <w:p w:rsidR="00F366C9" w:rsidRDefault="00F366C9" w:rsidP="006464F2">
      <w:pPr>
        <w:rPr>
          <w:sz w:val="28"/>
          <w:szCs w:val="28"/>
        </w:rPr>
      </w:pPr>
    </w:p>
    <w:p w:rsidR="00F366C9" w:rsidRDefault="00F366C9" w:rsidP="006464F2">
      <w:pPr>
        <w:rPr>
          <w:sz w:val="28"/>
          <w:szCs w:val="28"/>
        </w:rPr>
      </w:pPr>
      <w:r>
        <w:rPr>
          <w:sz w:val="28"/>
          <w:szCs w:val="28"/>
        </w:rPr>
        <w:t>Am kommenden Donnerstag, den 15.11.2018 findet unser diesjähriger Lehre</w:t>
      </w:r>
      <w:r w:rsidR="00BB6741">
        <w:rPr>
          <w:sz w:val="28"/>
          <w:szCs w:val="28"/>
        </w:rPr>
        <w:t>r</w:t>
      </w:r>
      <w:r>
        <w:rPr>
          <w:sz w:val="28"/>
          <w:szCs w:val="28"/>
        </w:rPr>
        <w:t>ausflug statt.</w:t>
      </w:r>
    </w:p>
    <w:p w:rsidR="00F366C9" w:rsidRDefault="00F366C9" w:rsidP="006464F2">
      <w:pPr>
        <w:rPr>
          <w:sz w:val="28"/>
          <w:szCs w:val="28"/>
        </w:rPr>
      </w:pPr>
    </w:p>
    <w:p w:rsidR="00F366C9" w:rsidRPr="00DD1A27" w:rsidRDefault="00F366C9" w:rsidP="006464F2">
      <w:pPr>
        <w:rPr>
          <w:sz w:val="28"/>
          <w:szCs w:val="28"/>
          <w:u w:val="single"/>
        </w:rPr>
      </w:pPr>
      <w:r w:rsidRPr="00DD1A27">
        <w:rPr>
          <w:sz w:val="28"/>
          <w:szCs w:val="28"/>
          <w:u w:val="single"/>
        </w:rPr>
        <w:t xml:space="preserve">Der Unterricht fällt daher ab 12.00 </w:t>
      </w:r>
      <w:r w:rsidR="00BB6741">
        <w:rPr>
          <w:sz w:val="28"/>
          <w:szCs w:val="28"/>
          <w:u w:val="single"/>
        </w:rPr>
        <w:t xml:space="preserve">Uhr </w:t>
      </w:r>
      <w:r w:rsidRPr="00DD1A27">
        <w:rPr>
          <w:sz w:val="28"/>
          <w:szCs w:val="28"/>
          <w:u w:val="single"/>
        </w:rPr>
        <w:t xml:space="preserve">aus und wir </w:t>
      </w:r>
      <w:r w:rsidR="00DD1A27">
        <w:rPr>
          <w:sz w:val="28"/>
          <w:szCs w:val="28"/>
          <w:u w:val="single"/>
        </w:rPr>
        <w:t xml:space="preserve">Lehrer </w:t>
      </w:r>
      <w:r w:rsidRPr="00DD1A27">
        <w:rPr>
          <w:sz w:val="28"/>
          <w:szCs w:val="28"/>
          <w:u w:val="single"/>
        </w:rPr>
        <w:t>gehen auf Wanderschaft.</w:t>
      </w:r>
    </w:p>
    <w:p w:rsidR="00F366C9" w:rsidRDefault="00F366C9" w:rsidP="006464F2">
      <w:pPr>
        <w:rPr>
          <w:sz w:val="28"/>
          <w:szCs w:val="28"/>
        </w:rPr>
      </w:pPr>
    </w:p>
    <w:p w:rsidR="00F366C9" w:rsidRDefault="00DD1A27" w:rsidP="006464F2">
      <w:pPr>
        <w:rPr>
          <w:sz w:val="28"/>
          <w:szCs w:val="28"/>
        </w:rPr>
      </w:pPr>
      <w:r>
        <w:rPr>
          <w:sz w:val="28"/>
          <w:szCs w:val="28"/>
        </w:rPr>
        <w:t>Da wir auch mit der OGS gehen werden, fällt an diesem Tag die OGS aus.</w:t>
      </w:r>
    </w:p>
    <w:p w:rsidR="00F366C9" w:rsidRDefault="00F366C9" w:rsidP="006464F2">
      <w:pPr>
        <w:rPr>
          <w:sz w:val="28"/>
          <w:szCs w:val="28"/>
        </w:rPr>
      </w:pPr>
      <w:r>
        <w:rPr>
          <w:sz w:val="28"/>
          <w:szCs w:val="28"/>
        </w:rPr>
        <w:t xml:space="preserve">Falls es bei Ihnen aufgrund beruflicher Verpflichtungen ganz und gar nicht möglich ist ihr Kind selbst zu betreuen oder </w:t>
      </w:r>
      <w:r w:rsidR="00DD1A27">
        <w:rPr>
          <w:sz w:val="28"/>
          <w:szCs w:val="28"/>
        </w:rPr>
        <w:t xml:space="preserve">etwa bei </w:t>
      </w:r>
      <w:r>
        <w:rPr>
          <w:sz w:val="28"/>
          <w:szCs w:val="28"/>
        </w:rPr>
        <w:t xml:space="preserve">Nachbarn </w:t>
      </w:r>
      <w:r w:rsidR="00DD1A27">
        <w:rPr>
          <w:sz w:val="28"/>
          <w:szCs w:val="28"/>
        </w:rPr>
        <w:t xml:space="preserve">unterzubringen, oder bei Oma oder bei Opa, oder, oder </w:t>
      </w:r>
      <w:proofErr w:type="spellStart"/>
      <w:r w:rsidR="00DD1A27">
        <w:rPr>
          <w:sz w:val="28"/>
          <w:szCs w:val="28"/>
        </w:rPr>
        <w:t>oder</w:t>
      </w:r>
      <w:proofErr w:type="spellEnd"/>
      <w:r w:rsidR="00DD1A27">
        <w:rPr>
          <w:sz w:val="28"/>
          <w:szCs w:val="28"/>
        </w:rPr>
        <w:t xml:space="preserve"> …</w:t>
      </w:r>
      <w:r w:rsidR="00BB6741">
        <w:rPr>
          <w:sz w:val="28"/>
          <w:szCs w:val="28"/>
        </w:rPr>
        <w:t>;-</w:t>
      </w:r>
      <w:proofErr w:type="gramStart"/>
      <w:r w:rsidR="00BB6741">
        <w:rPr>
          <w:sz w:val="28"/>
          <w:szCs w:val="28"/>
        </w:rPr>
        <w:t xml:space="preserve">) </w:t>
      </w:r>
      <w:r w:rsidR="00DD1A27">
        <w:rPr>
          <w:sz w:val="28"/>
          <w:szCs w:val="28"/>
        </w:rPr>
        <w:t xml:space="preserve"> teilen</w:t>
      </w:r>
      <w:proofErr w:type="gramEnd"/>
      <w:r w:rsidR="00DD1A27">
        <w:rPr>
          <w:sz w:val="28"/>
          <w:szCs w:val="28"/>
        </w:rPr>
        <w:t xml:space="preserve"> Sie uns dies bitte mit dem Rückmeldebogen unten bis Mittwoch mit.</w:t>
      </w:r>
      <w:r w:rsidR="00BB6741">
        <w:rPr>
          <w:sz w:val="28"/>
          <w:szCs w:val="28"/>
        </w:rPr>
        <w:t xml:space="preserve"> </w:t>
      </w:r>
    </w:p>
    <w:p w:rsidR="00092A30" w:rsidRDefault="00092A30" w:rsidP="006464F2">
      <w:pPr>
        <w:pBdr>
          <w:bottom w:val="single" w:sz="12" w:space="1" w:color="auto"/>
        </w:pBdr>
        <w:jc w:val="center"/>
      </w:pPr>
    </w:p>
    <w:p w:rsidR="00D85537" w:rsidRDefault="00D85537" w:rsidP="00D85537">
      <w:pPr>
        <w:rPr>
          <w:b/>
          <w:sz w:val="28"/>
          <w:szCs w:val="28"/>
          <w:u w:val="single"/>
        </w:rPr>
      </w:pPr>
    </w:p>
    <w:p w:rsidR="00DD1A27" w:rsidRDefault="00DD1A27" w:rsidP="00D855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OGS Schüler </w:t>
      </w:r>
    </w:p>
    <w:p w:rsidR="00DD1A27" w:rsidRDefault="00DD1A27" w:rsidP="005042C8">
      <w:pPr>
        <w:rPr>
          <w:b/>
          <w:sz w:val="28"/>
          <w:szCs w:val="28"/>
          <w:u w:val="single"/>
        </w:rPr>
      </w:pPr>
    </w:p>
    <w:p w:rsidR="00DD1A27" w:rsidRDefault="00DD1A27" w:rsidP="005042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Ich habe versucht </w:t>
      </w:r>
      <w:proofErr w:type="gramStart"/>
      <w:r>
        <w:rPr>
          <w:b/>
          <w:sz w:val="28"/>
          <w:szCs w:val="28"/>
        </w:rPr>
        <w:t>einen</w:t>
      </w:r>
      <w:proofErr w:type="gramEnd"/>
      <w:r>
        <w:rPr>
          <w:b/>
          <w:sz w:val="28"/>
          <w:szCs w:val="28"/>
        </w:rPr>
        <w:t xml:space="preserve"> Ersatzbetreuung einzurichten, </w:t>
      </w:r>
      <w:r w:rsidR="00BB6741">
        <w:rPr>
          <w:b/>
          <w:sz w:val="28"/>
          <w:szCs w:val="28"/>
        </w:rPr>
        <w:t xml:space="preserve">aber </w:t>
      </w:r>
    </w:p>
    <w:p w:rsidR="00DD1A27" w:rsidRDefault="00DD1A27" w:rsidP="005042C8">
      <w:pPr>
        <w:rPr>
          <w:b/>
          <w:sz w:val="28"/>
          <w:szCs w:val="28"/>
        </w:rPr>
      </w:pPr>
    </w:p>
    <w:p w:rsidR="005042C8" w:rsidRPr="00CA424B" w:rsidRDefault="00DD1A27" w:rsidP="005042C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ich</w:t>
      </w:r>
      <w:proofErr w:type="gramEnd"/>
      <w:r>
        <w:rPr>
          <w:b/>
          <w:sz w:val="28"/>
          <w:szCs w:val="28"/>
        </w:rPr>
        <w:t xml:space="preserve"> brauche einen </w:t>
      </w:r>
      <w:proofErr w:type="spellStart"/>
      <w:r>
        <w:rPr>
          <w:b/>
          <w:sz w:val="28"/>
          <w:szCs w:val="28"/>
        </w:rPr>
        <w:t>Notplatz</w:t>
      </w:r>
      <w:proofErr w:type="spellEnd"/>
      <w:r>
        <w:rPr>
          <w:b/>
          <w:sz w:val="28"/>
          <w:szCs w:val="28"/>
        </w:rPr>
        <w:t xml:space="preserve"> für ……………………………….</w:t>
      </w:r>
    </w:p>
    <w:p w:rsidR="005042C8" w:rsidRPr="00CA424B" w:rsidRDefault="005042C8" w:rsidP="00DD1A27">
      <w:pPr>
        <w:ind w:left="4248" w:firstLine="708"/>
        <w:rPr>
          <w:b/>
          <w:sz w:val="28"/>
          <w:szCs w:val="28"/>
        </w:rPr>
      </w:pPr>
      <w:r w:rsidRPr="00CA424B">
        <w:rPr>
          <w:b/>
          <w:sz w:val="28"/>
          <w:szCs w:val="28"/>
        </w:rPr>
        <w:t>Sc</w:t>
      </w:r>
      <w:r w:rsidR="00DD1A27">
        <w:rPr>
          <w:b/>
          <w:sz w:val="28"/>
          <w:szCs w:val="28"/>
        </w:rPr>
        <w:t xml:space="preserve">hüler/ in </w:t>
      </w:r>
      <w:r w:rsidR="00DD1A27">
        <w:rPr>
          <w:b/>
          <w:sz w:val="28"/>
          <w:szCs w:val="28"/>
        </w:rPr>
        <w:tab/>
      </w:r>
      <w:r w:rsidR="00DD1A27">
        <w:rPr>
          <w:b/>
          <w:sz w:val="28"/>
          <w:szCs w:val="28"/>
        </w:rPr>
        <w:tab/>
      </w:r>
      <w:r w:rsidR="00DD1A27">
        <w:rPr>
          <w:b/>
          <w:sz w:val="28"/>
          <w:szCs w:val="28"/>
        </w:rPr>
        <w:tab/>
      </w:r>
      <w:r w:rsidR="00DD1A27">
        <w:rPr>
          <w:b/>
          <w:sz w:val="28"/>
          <w:szCs w:val="28"/>
        </w:rPr>
        <w:tab/>
      </w:r>
      <w:r w:rsidR="00DD1A27">
        <w:rPr>
          <w:b/>
          <w:sz w:val="28"/>
          <w:szCs w:val="28"/>
        </w:rPr>
        <w:tab/>
      </w:r>
    </w:p>
    <w:p w:rsidR="00092A30" w:rsidRPr="00092A30" w:rsidRDefault="00092A30" w:rsidP="006464F2">
      <w:pPr>
        <w:rPr>
          <w:szCs w:val="24"/>
        </w:rPr>
      </w:pPr>
    </w:p>
    <w:p w:rsidR="006464F2" w:rsidRPr="00BB6741" w:rsidRDefault="005042C8" w:rsidP="006464F2">
      <w:pPr>
        <w:rPr>
          <w:sz w:val="28"/>
          <w:szCs w:val="28"/>
        </w:rPr>
      </w:pPr>
      <w:r w:rsidRPr="00BB6741">
        <w:rPr>
          <w:sz w:val="28"/>
          <w:szCs w:val="28"/>
        </w:rPr>
        <w:t>Liebe Grüße</w:t>
      </w:r>
      <w:bookmarkStart w:id="0" w:name="_GoBack"/>
      <w:bookmarkEnd w:id="0"/>
    </w:p>
    <w:p w:rsidR="006464F2" w:rsidRPr="00BB6741" w:rsidRDefault="006464F2" w:rsidP="006464F2">
      <w:pPr>
        <w:rPr>
          <w:sz w:val="28"/>
          <w:szCs w:val="28"/>
        </w:rPr>
      </w:pPr>
    </w:p>
    <w:p w:rsidR="00DD1A27" w:rsidRPr="00BB6741" w:rsidRDefault="00DD1A27" w:rsidP="006464F2">
      <w:pPr>
        <w:rPr>
          <w:sz w:val="28"/>
          <w:szCs w:val="28"/>
        </w:rPr>
      </w:pPr>
      <w:r w:rsidRPr="00BB6741">
        <w:rPr>
          <w:sz w:val="28"/>
          <w:szCs w:val="28"/>
        </w:rPr>
        <w:t>_________________</w:t>
      </w:r>
    </w:p>
    <w:p w:rsidR="006464F2" w:rsidRPr="00BB6741" w:rsidRDefault="006E2E98" w:rsidP="006464F2">
      <w:pPr>
        <w:rPr>
          <w:sz w:val="28"/>
          <w:szCs w:val="28"/>
        </w:rPr>
      </w:pPr>
      <w:r w:rsidRPr="00BB6741">
        <w:rPr>
          <w:sz w:val="28"/>
          <w:szCs w:val="28"/>
        </w:rPr>
        <w:t>Schulleiter/</w:t>
      </w:r>
      <w:r w:rsidR="00E71527" w:rsidRPr="00BB6741">
        <w:rPr>
          <w:sz w:val="28"/>
          <w:szCs w:val="28"/>
        </w:rPr>
        <w:t xml:space="preserve">Keßebohm </w:t>
      </w:r>
    </w:p>
    <w:sectPr w:rsidR="006464F2" w:rsidRPr="00BB674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2" w:right="567" w:bottom="568" w:left="1418" w:header="79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FF" w:rsidRDefault="000E65FF">
      <w:r>
        <w:separator/>
      </w:r>
    </w:p>
  </w:endnote>
  <w:endnote w:type="continuationSeparator" w:id="0">
    <w:p w:rsidR="000E65FF" w:rsidRDefault="000E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panose1 w:val="0200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D_2005_Dortmun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Dose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37" w:rsidRDefault="00851637">
    <w:pPr>
      <w:pStyle w:val="Fuzeile"/>
      <w:tabs>
        <w:tab w:val="clear" w:pos="4536"/>
      </w:tabs>
      <w:jc w:val="right"/>
      <w:rPr>
        <w:b/>
      </w:rPr>
    </w:pPr>
    <w:r>
      <w:rPr>
        <w:b/>
      </w:rPr>
      <w:fldChar w:fldCharType="begin"/>
    </w:r>
    <w:r>
      <w:rPr>
        <w:b/>
      </w:rPr>
      <w:instrText xml:space="preserve"> IF </w:instrText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 w:rsidR="00F366C9">
      <w:rPr>
        <w:b/>
        <w:noProof/>
      </w:rPr>
      <w:instrText>2</w:instrText>
    </w:r>
    <w:r>
      <w:rPr>
        <w:b/>
      </w:rPr>
      <w:fldChar w:fldCharType="end"/>
    </w:r>
    <w:r>
      <w:rPr>
        <w:b/>
      </w:rPr>
      <w:instrText>&lt;</w:instrText>
    </w:r>
    <w:r>
      <w:rPr>
        <w:b/>
      </w:rPr>
      <w:fldChar w:fldCharType="begin"/>
    </w:r>
    <w:r>
      <w:rPr>
        <w:b/>
      </w:rPr>
      <w:instrText xml:space="preserve"> NUMPAGES  \* MERGEFORMAT </w:instrText>
    </w:r>
    <w:r>
      <w:rPr>
        <w:b/>
      </w:rPr>
      <w:fldChar w:fldCharType="separate"/>
    </w:r>
    <w:r w:rsidR="00BB6741">
      <w:rPr>
        <w:b/>
        <w:noProof/>
      </w:rPr>
      <w:instrText>1</w:instrText>
    </w:r>
    <w:r>
      <w:rPr>
        <w:b/>
      </w:rPr>
      <w:fldChar w:fldCharType="end"/>
    </w:r>
    <w:r>
      <w:rPr>
        <w:b/>
      </w:rPr>
      <w:instrText xml:space="preserve"> ". . ." ""\* MERGEFORMAT </w:instrText>
    </w:r>
    <w:r>
      <w:rPr>
        <w:b/>
      </w:rPr>
      <w:fldChar w:fldCharType="end"/>
    </w:r>
  </w:p>
  <w:p w:rsidR="00851637" w:rsidRDefault="00851637">
    <w:pPr>
      <w:pStyle w:val="Fuzeile"/>
      <w:tabs>
        <w:tab w:val="clear" w:pos="4536"/>
      </w:tabs>
      <w:rPr>
        <w:sz w:val="16"/>
      </w:rPr>
    </w:pPr>
  </w:p>
  <w:p w:rsidR="00851637" w:rsidRDefault="00851637">
    <w:pPr>
      <w:pStyle w:val="Fuzeile"/>
      <w:tabs>
        <w:tab w:val="clear" w:pos="4536"/>
        <w:tab w:val="clear" w:pos="9072"/>
        <w:tab w:val="right" w:pos="9498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 \* MERGEFORMAT </w:instrText>
    </w:r>
    <w:r>
      <w:rPr>
        <w:sz w:val="16"/>
      </w:rPr>
      <w:fldChar w:fldCharType="separate"/>
    </w:r>
    <w:r w:rsidR="00BB6741">
      <w:rPr>
        <w:noProof/>
        <w:sz w:val="16"/>
      </w:rPr>
      <w:t>C:\RQUSER\aktuelles Schuljahr 1819\Elternbrief\Schülersprechtag.docx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"dd.MM.yyyy" \* MERGEFORMAT </w:instrText>
    </w:r>
    <w:r>
      <w:rPr>
        <w:sz w:val="16"/>
      </w:rPr>
      <w:fldChar w:fldCharType="separate"/>
    </w:r>
    <w:r w:rsidR="00BB6741">
      <w:rPr>
        <w:noProof/>
        <w:sz w:val="16"/>
      </w:rPr>
      <w:t>24.09.2018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8"/>
      <w:gridCol w:w="7581"/>
    </w:tblGrid>
    <w:tr w:rsidR="00851637">
      <w:tc>
        <w:tcPr>
          <w:tcW w:w="2128" w:type="dxa"/>
        </w:tcPr>
        <w:p w:rsidR="00851637" w:rsidRDefault="00851637">
          <w:pPr>
            <w:pStyle w:val="Futext"/>
            <w:framePr w:w="9923" w:h="1389" w:hRule="exact" w:wrap="around" w:vAnchor="page" w:hAnchor="page" w:x="1407" w:y="15112"/>
            <w:tabs>
              <w:tab w:val="left" w:pos="1843"/>
            </w:tabs>
            <w:spacing w:line="228" w:lineRule="auto"/>
            <w:rPr>
              <w:rFonts w:ascii="Frutiger 45 Light" w:hAnsi="Frutiger 45 Light"/>
              <w:sz w:val="15"/>
            </w:rPr>
          </w:pPr>
        </w:p>
      </w:tc>
      <w:tc>
        <w:tcPr>
          <w:tcW w:w="7581" w:type="dxa"/>
        </w:tcPr>
        <w:p w:rsidR="00851637" w:rsidRDefault="00851637">
          <w:pPr>
            <w:pStyle w:val="Futext"/>
            <w:framePr w:w="9923" w:h="1389" w:hRule="exact" w:wrap="around" w:vAnchor="page" w:hAnchor="page" w:x="1407" w:y="15112"/>
            <w:tabs>
              <w:tab w:val="left" w:pos="1843"/>
            </w:tabs>
            <w:spacing w:line="228" w:lineRule="auto"/>
            <w:rPr>
              <w:rFonts w:ascii="Frutiger 45 Light" w:hAnsi="Frutiger 45 Light"/>
              <w:sz w:val="15"/>
            </w:rPr>
          </w:pPr>
        </w:p>
      </w:tc>
    </w:tr>
    <w:tr w:rsidR="00851637">
      <w:trPr>
        <w:cantSplit/>
      </w:trPr>
      <w:tc>
        <w:tcPr>
          <w:tcW w:w="2128" w:type="dxa"/>
        </w:tcPr>
        <w:p w:rsidR="00851637" w:rsidRDefault="00851637">
          <w:pPr>
            <w:pStyle w:val="Futexteinrck"/>
            <w:framePr w:w="9923" w:h="1389" w:hRule="exact" w:vSpace="0" w:wrap="around"/>
            <w:ind w:left="0"/>
            <w:rPr>
              <w:rFonts w:ascii="Frutiger 45 Light" w:hAnsi="Frutiger 45 Light"/>
              <w:sz w:val="15"/>
            </w:rPr>
          </w:pPr>
        </w:p>
      </w:tc>
      <w:tc>
        <w:tcPr>
          <w:tcW w:w="7581" w:type="dxa"/>
        </w:tcPr>
        <w:p w:rsidR="00851637" w:rsidRDefault="00851637">
          <w:pPr>
            <w:pStyle w:val="Futexteinrck"/>
            <w:framePr w:w="9923" w:h="1389" w:hRule="exact" w:vSpace="0" w:wrap="around"/>
            <w:ind w:left="0"/>
            <w:rPr>
              <w:rFonts w:ascii="Frutiger 45 Light" w:hAnsi="Frutiger 45 Light"/>
              <w:sz w:val="15"/>
            </w:rPr>
          </w:pPr>
        </w:p>
      </w:tc>
    </w:tr>
    <w:tr w:rsidR="00851637">
      <w:tc>
        <w:tcPr>
          <w:tcW w:w="2128" w:type="dxa"/>
        </w:tcPr>
        <w:p w:rsidR="00851637" w:rsidRDefault="00851637">
          <w:pPr>
            <w:pStyle w:val="Futext"/>
            <w:framePr w:w="9923" w:h="1389" w:hRule="exact" w:wrap="around" w:vAnchor="page" w:hAnchor="page" w:x="1407" w:y="15112"/>
            <w:tabs>
              <w:tab w:val="left" w:pos="1843"/>
            </w:tabs>
            <w:spacing w:line="228" w:lineRule="auto"/>
            <w:rPr>
              <w:rFonts w:ascii="Frutiger 45 Light" w:hAnsi="Frutiger 45 Light"/>
              <w:sz w:val="15"/>
            </w:rPr>
          </w:pPr>
        </w:p>
      </w:tc>
      <w:tc>
        <w:tcPr>
          <w:tcW w:w="7581" w:type="dxa"/>
        </w:tcPr>
        <w:p w:rsidR="00851637" w:rsidRDefault="00851637">
          <w:pPr>
            <w:pStyle w:val="Futext"/>
            <w:framePr w:w="9923" w:h="1389" w:hRule="exact" w:wrap="around" w:vAnchor="page" w:hAnchor="page" w:x="1407" w:y="15112"/>
            <w:tabs>
              <w:tab w:val="left" w:pos="1843"/>
            </w:tabs>
            <w:spacing w:line="228" w:lineRule="auto"/>
            <w:rPr>
              <w:rFonts w:ascii="Frutiger 45 Light" w:hAnsi="Frutiger 45 Light"/>
              <w:sz w:val="15"/>
            </w:rPr>
          </w:pPr>
        </w:p>
      </w:tc>
    </w:tr>
  </w:tbl>
  <w:p w:rsidR="00851637" w:rsidRDefault="008516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FF" w:rsidRDefault="000E65FF">
      <w:r>
        <w:separator/>
      </w:r>
    </w:p>
  </w:footnote>
  <w:footnote w:type="continuationSeparator" w:id="0">
    <w:p w:rsidR="000E65FF" w:rsidRDefault="000E6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37" w:rsidRDefault="00851637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366C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37" w:rsidRDefault="00851637">
    <w:pPr>
      <w:framePr w:w="840" w:h="468" w:vSpace="141" w:wrap="auto" w:vAnchor="page" w:hAnchor="page" w:x="183" w:y="8113"/>
      <w:widowControl w:val="0"/>
      <w:ind w:left="141" w:right="141"/>
      <w:rPr>
        <w:rFonts w:ascii="Courier New" w:hAnsi="Courier New"/>
        <w:snapToGrid w:val="0"/>
        <w:color w:val="000000"/>
      </w:rPr>
    </w:pPr>
    <w:r>
      <w:rPr>
        <w:rFonts w:ascii="Courier New" w:hAnsi="Courier New"/>
        <w:snapToGrid w:val="0"/>
        <w:color w:val="000000"/>
        <w:sz w:val="16"/>
      </w:rPr>
      <w:t>___</w:t>
    </w:r>
  </w:p>
  <w:p w:rsidR="00851637" w:rsidRDefault="00851637">
    <w:pPr>
      <w:framePr w:w="840" w:h="468" w:vSpace="141" w:wrap="auto" w:vAnchor="page" w:hAnchor="page" w:x="145" w:y="11665"/>
      <w:widowControl w:val="0"/>
      <w:ind w:left="141" w:right="141"/>
      <w:rPr>
        <w:rFonts w:ascii="Courier New" w:hAnsi="Courier New"/>
        <w:snapToGrid w:val="0"/>
        <w:color w:val="000000"/>
      </w:rPr>
    </w:pPr>
    <w:r>
      <w:rPr>
        <w:rFonts w:ascii="Courier New" w:hAnsi="Courier New"/>
        <w:snapToGrid w:val="0"/>
        <w:color w:val="000000"/>
        <w:sz w:val="16"/>
      </w:rPr>
      <w:t>__</w:t>
    </w:r>
  </w:p>
  <w:p w:rsidR="00851637" w:rsidRDefault="00851637">
    <w:pPr>
      <w:framePr w:w="840" w:h="468" w:vSpace="141" w:wrap="auto" w:vAnchor="page" w:hAnchor="page" w:x="135" w:y="5653"/>
      <w:widowControl w:val="0"/>
      <w:ind w:left="141" w:right="141"/>
      <w:rPr>
        <w:rFonts w:ascii="Courier New" w:hAnsi="Courier New"/>
        <w:snapToGrid w:val="0"/>
        <w:color w:val="000000"/>
      </w:rPr>
    </w:pPr>
    <w:r>
      <w:rPr>
        <w:rFonts w:ascii="Courier New" w:hAnsi="Courier New"/>
        <w:snapToGrid w:val="0"/>
        <w:color w:val="000000"/>
        <w:sz w:val="16"/>
      </w:rPr>
      <w:t>__</w:t>
    </w:r>
  </w:p>
  <w:p w:rsidR="00851637" w:rsidRDefault="006E2E98">
    <w:pPr>
      <w:pStyle w:val="Kopfzeile"/>
      <w:ind w:left="-154"/>
      <w:rPr>
        <w:rFonts w:ascii="CD_2005_Dortmund" w:hAnsi="CD_2005_Dortmund"/>
        <w:sz w:val="122"/>
      </w:rPr>
    </w:pPr>
    <w:r>
      <w:rPr>
        <w:noProof/>
        <w:sz w:val="122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8255</wp:posOffset>
              </wp:positionH>
              <wp:positionV relativeFrom="page">
                <wp:posOffset>1627505</wp:posOffset>
              </wp:positionV>
              <wp:extent cx="2457450" cy="1136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637" w:rsidRDefault="00851637">
                          <w:pPr>
                            <w:tabs>
                              <w:tab w:val="left" w:pos="2030"/>
                            </w:tabs>
                            <w:rPr>
                              <w:rFonts w:ascii="Frutiger" w:hAnsi="Frutiger"/>
                              <w:sz w:val="14"/>
                            </w:rPr>
                          </w:pPr>
                          <w:r>
                            <w:rPr>
                              <w:rFonts w:ascii="Frutiger" w:hAnsi="Frutiger"/>
                              <w:sz w:val="14"/>
                            </w:rPr>
                            <w:t>Paul-Dohrmann-Schule, Sanderoth 2-4, 44328 Dortmund</w:t>
                          </w:r>
                        </w:p>
                      </w:txbxContent>
                    </wps:txbx>
                    <wps:bodyPr rot="0" vert="horz" wrap="square" lIns="0" tIns="10800" rIns="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.65pt;margin-top:128.15pt;width:193.5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" filled="f" stroked="f">
              <v:textbox inset="0,.3mm,0,.3mm">
                <w:txbxContent>
                  <w:p w:rsidR="00851637" w:rsidRDefault="00851637">
                    <w:pPr>
                      <w:tabs>
                        <w:tab w:val="left" w:pos="2030"/>
                      </w:tabs>
                      <w:rPr>
                        <w:rFonts w:ascii="Frutiger" w:hAnsi="Frutiger"/>
                        <w:sz w:val="14"/>
                      </w:rPr>
                    </w:pPr>
                    <w:r>
                      <w:rPr>
                        <w:rFonts w:ascii="Frutiger" w:hAnsi="Frutiger"/>
                        <w:sz w:val="14"/>
                      </w:rPr>
                      <w:t>Paul-Dohrmann-Schule, Sanderoth 2-4, 44328 Dortmund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51637">
      <w:rPr>
        <w:rFonts w:ascii="Dosek" w:hAnsi="Dosek"/>
        <w:sz w:val="122"/>
      </w:rPr>
      <w:t></w:t>
    </w:r>
    <w:r w:rsidR="00851637">
      <w:rPr>
        <w:rFonts w:ascii="Dosek" w:hAnsi="Dosek"/>
        <w:sz w:val="122"/>
      </w:rPr>
      <w:t></w:t>
    </w:r>
    <w:r w:rsidR="00851637">
      <w:object w:dxaOrig="17713" w:dyaOrig="14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57.45pt" o:ole="">
          <v:imagedata r:id="rId1" o:title=""/>
        </v:shape>
        <o:OLEObject Type="Embed" ProgID="MSPhotoEd.3" ShapeID="_x0000_i1025" DrawAspect="Content" ObjectID="_1603192416" r:id="rId2"/>
      </w:object>
    </w:r>
  </w:p>
  <w:p w:rsidR="00851637" w:rsidRDefault="00851637">
    <w:pPr>
      <w:rPr>
        <w:sz w:val="36"/>
      </w:rPr>
    </w:pPr>
  </w:p>
  <w:p w:rsidR="00851637" w:rsidRDefault="00851637">
    <w:pPr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5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A0443D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3787D6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02712D"/>
    <w:multiLevelType w:val="singleLevel"/>
    <w:tmpl w:val="DE56358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2F3439"/>
    <w:multiLevelType w:val="multilevel"/>
    <w:tmpl w:val="9B5A3FA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24" w:hanging="62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FD0F1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CD6C8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7AF3BB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91075D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A0F3AC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D427FDB"/>
    <w:multiLevelType w:val="hybridMultilevel"/>
    <w:tmpl w:val="9364F57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4D25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F5C90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E6309B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9A65B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1800E36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20A36E0"/>
    <w:multiLevelType w:val="multilevel"/>
    <w:tmpl w:val="0E5E72A4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5B03C18"/>
    <w:multiLevelType w:val="singleLevel"/>
    <w:tmpl w:val="AE00E9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5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12"/>
  </w:num>
  <w:num w:numId="10">
    <w:abstractNumId w:val="8"/>
  </w:num>
  <w:num w:numId="11">
    <w:abstractNumId w:val="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6"/>
  </w:num>
  <w:num w:numId="17">
    <w:abstractNumId w:val="14"/>
  </w:num>
  <w:num w:numId="18">
    <w:abstractNumId w:val="1"/>
  </w:num>
  <w:num w:numId="19">
    <w:abstractNumId w:val="3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F2"/>
    <w:rsid w:val="0007723F"/>
    <w:rsid w:val="00092A30"/>
    <w:rsid w:val="00097911"/>
    <w:rsid w:val="000E65FF"/>
    <w:rsid w:val="001473E0"/>
    <w:rsid w:val="00155A0F"/>
    <w:rsid w:val="0018001B"/>
    <w:rsid w:val="001D05E9"/>
    <w:rsid w:val="002057E4"/>
    <w:rsid w:val="0022671A"/>
    <w:rsid w:val="00262B54"/>
    <w:rsid w:val="002972A9"/>
    <w:rsid w:val="00326233"/>
    <w:rsid w:val="003376ED"/>
    <w:rsid w:val="00366FF1"/>
    <w:rsid w:val="00433752"/>
    <w:rsid w:val="00461F2F"/>
    <w:rsid w:val="005042C8"/>
    <w:rsid w:val="00563EC5"/>
    <w:rsid w:val="005979D3"/>
    <w:rsid w:val="006464F2"/>
    <w:rsid w:val="00656A84"/>
    <w:rsid w:val="0067001E"/>
    <w:rsid w:val="006E2E98"/>
    <w:rsid w:val="007966CB"/>
    <w:rsid w:val="007976B3"/>
    <w:rsid w:val="007B4F21"/>
    <w:rsid w:val="00851637"/>
    <w:rsid w:val="009B7D0C"/>
    <w:rsid w:val="00A112EB"/>
    <w:rsid w:val="00A30474"/>
    <w:rsid w:val="00B7336F"/>
    <w:rsid w:val="00BB6741"/>
    <w:rsid w:val="00C04B0D"/>
    <w:rsid w:val="00C4048D"/>
    <w:rsid w:val="00CA424B"/>
    <w:rsid w:val="00D33783"/>
    <w:rsid w:val="00D74A32"/>
    <w:rsid w:val="00D85537"/>
    <w:rsid w:val="00D91B9D"/>
    <w:rsid w:val="00DC67C1"/>
    <w:rsid w:val="00DD1A27"/>
    <w:rsid w:val="00E71527"/>
    <w:rsid w:val="00ED0D2D"/>
    <w:rsid w:val="00F017AE"/>
    <w:rsid w:val="00F366C9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06E6F3-3ED2-431A-979F-52392BFF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qFormat/>
    <w:pPr>
      <w:numPr>
        <w:numId w:val="3"/>
      </w:numPr>
      <w:spacing w:before="240"/>
      <w:outlineLvl w:val="0"/>
    </w:pPr>
  </w:style>
  <w:style w:type="paragraph" w:styleId="berschrift2">
    <w:name w:val="heading 2"/>
    <w:basedOn w:val="berschrift1"/>
    <w:qFormat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pPr>
      <w:keepNext/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ullet">
    <w:name w:val="Bullet"/>
    <w:basedOn w:val="Standard"/>
    <w:pPr>
      <w:numPr>
        <w:numId w:val="19"/>
      </w:numPr>
      <w:tabs>
        <w:tab w:val="clear" w:pos="360"/>
      </w:tabs>
      <w:ind w:left="908" w:hanging="284"/>
    </w:pPr>
  </w:style>
  <w:style w:type="paragraph" w:customStyle="1" w:styleId="Einrck">
    <w:name w:val="Einrück"/>
    <w:basedOn w:val="Standard"/>
    <w:pPr>
      <w:ind w:left="624"/>
    </w:pPr>
  </w:style>
  <w:style w:type="paragraph" w:styleId="Gruformel">
    <w:name w:val="Closing"/>
    <w:basedOn w:val="Standard"/>
    <w:pPr>
      <w:ind w:left="4252"/>
    </w:pPr>
  </w:style>
  <w:style w:type="paragraph" w:customStyle="1" w:styleId="ABSENDER">
    <w:name w:val="ABSENDER"/>
    <w:rPr>
      <w:rFonts w:ascii="Frutiger" w:hAnsi="Frutiger"/>
      <w:snapToGrid w:val="0"/>
      <w:color w:val="000000"/>
      <w:sz w:val="12"/>
    </w:rPr>
  </w:style>
  <w:style w:type="paragraph" w:customStyle="1" w:styleId="Futext">
    <w:name w:val="Fußtext"/>
    <w:next w:val="Futexteinrck"/>
    <w:pPr>
      <w:spacing w:line="153" w:lineRule="atLeast"/>
    </w:pPr>
    <w:rPr>
      <w:rFonts w:ascii="Frutiger" w:hAnsi="Frutiger"/>
      <w:snapToGrid w:val="0"/>
      <w:color w:val="000000"/>
      <w:sz w:val="14"/>
    </w:rPr>
  </w:style>
  <w:style w:type="paragraph" w:customStyle="1" w:styleId="Futexteinrck">
    <w:name w:val="Fußtext einrück"/>
    <w:basedOn w:val="Futext"/>
    <w:pPr>
      <w:framePr w:w="9481" w:h="1077" w:vSpace="6" w:wrap="around" w:vAnchor="page" w:hAnchor="page" w:x="1407" w:y="15112"/>
      <w:tabs>
        <w:tab w:val="left" w:pos="1843"/>
      </w:tabs>
      <w:ind w:left="1843"/>
    </w:pPr>
    <w:rPr>
      <w:bCs/>
    </w:rPr>
  </w:style>
  <w:style w:type="paragraph" w:styleId="Beschriftung">
    <w:name w:val="caption"/>
    <w:basedOn w:val="Standard"/>
    <w:qFormat/>
    <w:rPr>
      <w:rFonts w:ascii="Arial" w:hAnsi="Arial" w:cs="Arial"/>
      <w:b/>
      <w:bCs/>
      <w:sz w:val="20"/>
    </w:rPr>
  </w:style>
  <w:style w:type="paragraph" w:customStyle="1" w:styleId="Beschriftungklein">
    <w:name w:val="Beschriftung klein"/>
    <w:basedOn w:val="Standard"/>
    <w:pPr>
      <w:spacing w:before="40"/>
    </w:pPr>
    <w:rPr>
      <w:rFonts w:ascii="Arial" w:hAnsi="Arial"/>
      <w:sz w:val="14"/>
    </w:rPr>
  </w:style>
  <w:style w:type="paragraph" w:styleId="Sprechblasentext">
    <w:name w:val="Balloon Text"/>
    <w:basedOn w:val="Standard"/>
    <w:semiHidden/>
    <w:rsid w:val="00226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SOffice\Vorlagen\Briefkopf%20Paul%20Dohrmann%20Sch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Paul Dohrmann Schule.dot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 für die Stadt Dortmund</vt:lpstr>
    </vt:vector>
  </TitlesOfParts>
  <Company>Dortmunder Systemhaus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 für die Stadt Dortmund</dc:title>
  <dc:subject/>
  <dc:creator>v40763</dc:creator>
  <cp:keywords/>
  <dc:description/>
  <cp:lastModifiedBy>Michael Keßebohm</cp:lastModifiedBy>
  <cp:revision>2</cp:revision>
  <cp:lastPrinted>2018-11-08T13:23:00Z</cp:lastPrinted>
  <dcterms:created xsi:type="dcterms:W3CDTF">2018-11-08T13:27:00Z</dcterms:created>
  <dcterms:modified xsi:type="dcterms:W3CDTF">2018-11-08T13:27:00Z</dcterms:modified>
</cp:coreProperties>
</file>